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B2" w:rsidRPr="004B57DD" w:rsidRDefault="00A256B2" w:rsidP="004B57DD">
      <w:pPr>
        <w:spacing w:after="0" w:line="240" w:lineRule="auto"/>
        <w:ind w:firstLineChars="100" w:firstLine="360"/>
        <w:jc w:val="center"/>
        <w:rPr>
          <w:rFonts w:ascii="Arial" w:hAnsi="Arial" w:cs="Arial"/>
          <w:color w:val="000000"/>
          <w:sz w:val="36"/>
          <w:szCs w:val="36"/>
          <w:lang w:eastAsia="ru-RU"/>
        </w:rPr>
      </w:pPr>
      <w:r w:rsidRPr="004B57DD">
        <w:rPr>
          <w:rFonts w:ascii="Arial" w:hAnsi="Arial" w:cs="Arial"/>
          <w:color w:val="000000"/>
          <w:sz w:val="36"/>
          <w:szCs w:val="36"/>
          <w:lang w:eastAsia="ru-RU"/>
        </w:rPr>
        <w:t>Информация по результатам контрольных мероприятий с участием родителей.</w:t>
      </w:r>
    </w:p>
    <w:p w:rsidR="00A256B2" w:rsidRPr="004B57DD" w:rsidRDefault="00A256B2" w:rsidP="004B57DD">
      <w:pPr>
        <w:shd w:val="clear" w:color="auto" w:fill="FFFFFF"/>
        <w:spacing w:after="0" w:line="262" w:lineRule="atLeast"/>
        <w:jc w:val="center"/>
        <w:textAlignment w:val="baseline"/>
        <w:outlineLvl w:val="0"/>
        <w:rPr>
          <w:rFonts w:ascii="Arial" w:hAnsi="Arial" w:cs="Arial"/>
          <w:b/>
          <w:bCs/>
          <w:caps/>
          <w:color w:val="282828"/>
          <w:kern w:val="36"/>
          <w:sz w:val="36"/>
          <w:szCs w:val="36"/>
          <w:lang w:eastAsia="ru-RU"/>
        </w:rPr>
      </w:pPr>
    </w:p>
    <w:p w:rsidR="00A256B2" w:rsidRPr="004B57DD" w:rsidRDefault="00A256B2" w:rsidP="004B57DD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879197"/>
          <w:sz w:val="14"/>
          <w:szCs w:val="14"/>
          <w:lang w:eastAsia="ru-RU"/>
        </w:rPr>
      </w:pPr>
    </w:p>
    <w:p w:rsidR="00A256B2" w:rsidRDefault="00A256B2" w:rsidP="004B57DD">
      <w:pPr>
        <w:shd w:val="clear" w:color="auto" w:fill="FFFFFF"/>
        <w:spacing w:before="109" w:after="0" w:line="218" w:lineRule="atLeast"/>
        <w:jc w:val="center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6B16D9">
        <w:rPr>
          <w:rFonts w:ascii="Arial" w:hAnsi="Arial" w:cs="Arial"/>
          <w:noProof/>
          <w:color w:val="282828"/>
          <w:sz w:val="18"/>
          <w:szCs w:val="1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тоги мероприятий родительского контроля за качеством питания " style="width:206.4pt;height:135pt;visibility:visible">
            <v:imagedata r:id="rId4" o:title=""/>
          </v:shape>
        </w:pic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jc w:val="center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</w:p>
    <w:p w:rsidR="00A256B2" w:rsidRDefault="00A256B2" w:rsidP="004B57DD">
      <w:pPr>
        <w:shd w:val="clear" w:color="auto" w:fill="FFFFFF"/>
        <w:spacing w:before="109" w:after="0" w:line="218" w:lineRule="atLeast"/>
        <w:jc w:val="both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В соответствии с положением о родительском контроле организации горячего пит</w:t>
      </w:r>
      <w:r>
        <w:rPr>
          <w:rFonts w:ascii="Arial" w:hAnsi="Arial" w:cs="Arial"/>
          <w:color w:val="282828"/>
          <w:sz w:val="18"/>
          <w:szCs w:val="18"/>
          <w:lang w:eastAsia="ru-RU"/>
        </w:rPr>
        <w:t>ания обучающихся, в 2022-2023</w:t>
      </w: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 xml:space="preserve"> учебный год был организован родительский контроль за качеством питания</w:t>
      </w:r>
      <w:r>
        <w:rPr>
          <w:rFonts w:ascii="Arial" w:hAnsi="Arial" w:cs="Arial"/>
          <w:color w:val="282828"/>
          <w:sz w:val="18"/>
          <w:szCs w:val="18"/>
          <w:lang w:eastAsia="ru-RU"/>
        </w:rPr>
        <w:t xml:space="preserve"> в КГБОУ «Петровская общеобразовательная школа-интернат»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jc w:val="both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</w:p>
    <w:p w:rsidR="00A256B2" w:rsidRPr="004B57DD" w:rsidRDefault="00A256B2" w:rsidP="004B57DD">
      <w:pPr>
        <w:shd w:val="clear" w:color="auto" w:fill="FFFFFF"/>
        <w:spacing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bdr w:val="none" w:sz="0" w:space="0" w:color="auto" w:frame="1"/>
          <w:lang w:eastAsia="ru-RU"/>
        </w:rPr>
        <w:t> </w:t>
      </w: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Контролировалось: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количество приемов пищи;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наличие графика приема пищи обучающихся;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качество и сервирование столов;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благоприятные условия для приема пищи, сервировку столов, микроклимат, освещенность;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вкус пищи;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энергетическая ценность рациона питания;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рациональное распределение суточной калорийности по приемам пищи;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раздача блюд;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организация прихода классов в столовую.</w:t>
      </w:r>
    </w:p>
    <w:p w:rsidR="00A256B2" w:rsidRPr="004B57DD" w:rsidRDefault="00A256B2" w:rsidP="004B57DD">
      <w:pPr>
        <w:shd w:val="clear" w:color="auto" w:fill="FFFFFF"/>
        <w:spacing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bdr w:val="none" w:sz="0" w:space="0" w:color="auto" w:frame="1"/>
          <w:lang w:eastAsia="ru-RU"/>
        </w:rPr>
        <w:t> 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 xml:space="preserve">При проведении мероприятий контроля за </w:t>
      </w:r>
      <w:r>
        <w:rPr>
          <w:rFonts w:ascii="Arial" w:hAnsi="Arial" w:cs="Arial"/>
          <w:color w:val="282828"/>
          <w:sz w:val="18"/>
          <w:szCs w:val="18"/>
          <w:lang w:eastAsia="ru-RU"/>
        </w:rPr>
        <w:t xml:space="preserve">организацией питания детей в КГБОУ «Петровская общеобразовательная школа – интернат» </w:t>
      </w: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 xml:space="preserve"> отмечается соответствие: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реализуемых блюд утвержденному меню;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массы порций нормам;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температуры подаваемых блюд нормам СанПиН;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</w:t>
      </w:r>
      <w:r>
        <w:rPr>
          <w:rFonts w:ascii="Arial" w:hAnsi="Arial" w:cs="Arial"/>
          <w:color w:val="282828"/>
          <w:sz w:val="18"/>
          <w:szCs w:val="18"/>
          <w:lang w:eastAsia="ru-RU"/>
        </w:rPr>
        <w:t xml:space="preserve"> </w:t>
      </w: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состояния столовых приборов и посуды в школьной столовой;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качества уборки помещения столовой;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санитарно-технического содержания обеденного зала (помещения для приема пищи),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рецеркулятора в обеденном зале;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контроля организации питания со стороны учителей и администрации школы;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условий соблюдения правил личной гигиены обучающимися;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наличия и состояния санитарной одежды у сотрудников, осуществляющих раздачу готовых блюд;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– вкусовых предпочтений детей, удовлетворенности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Замечаний по работе столовой и качеству питания нет.</w:t>
      </w:r>
    </w:p>
    <w:p w:rsidR="00A256B2" w:rsidRPr="004B57DD" w:rsidRDefault="00A256B2" w:rsidP="004B57DD">
      <w:pPr>
        <w:shd w:val="clear" w:color="auto" w:fill="FFFFFF"/>
        <w:spacing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bdr w:val="none" w:sz="0" w:space="0" w:color="auto" w:frame="1"/>
          <w:lang w:eastAsia="ru-RU"/>
        </w:rPr>
        <w:t> </w:t>
      </w:r>
    </w:p>
    <w:p w:rsidR="00A256B2" w:rsidRPr="004B57DD" w:rsidRDefault="00A256B2" w:rsidP="004B57DD">
      <w:pPr>
        <w:shd w:val="clear" w:color="auto" w:fill="FFFFFF"/>
        <w:spacing w:before="109" w:after="0" w:line="218" w:lineRule="atLeast"/>
        <w:textAlignment w:val="baseline"/>
        <w:rPr>
          <w:rFonts w:ascii="Arial" w:hAnsi="Arial" w:cs="Arial"/>
          <w:color w:val="282828"/>
          <w:sz w:val="18"/>
          <w:szCs w:val="18"/>
          <w:lang w:eastAsia="ru-RU"/>
        </w:rPr>
      </w:pPr>
      <w:r w:rsidRPr="004B57DD">
        <w:rPr>
          <w:rFonts w:ascii="Arial" w:hAnsi="Arial" w:cs="Arial"/>
          <w:color w:val="282828"/>
          <w:sz w:val="18"/>
          <w:szCs w:val="18"/>
          <w:lang w:eastAsia="ru-RU"/>
        </w:rPr>
        <w:t>Ответственный за организацию питания                   </w:t>
      </w:r>
      <w:r>
        <w:rPr>
          <w:rFonts w:ascii="Arial" w:hAnsi="Arial" w:cs="Arial"/>
          <w:color w:val="282828"/>
          <w:sz w:val="18"/>
          <w:szCs w:val="18"/>
          <w:lang w:eastAsia="ru-RU"/>
        </w:rPr>
        <w:t>                           Калашникова В.Ю.</w:t>
      </w:r>
    </w:p>
    <w:p w:rsidR="00A256B2" w:rsidRDefault="00A256B2"/>
    <w:sectPr w:rsidR="00A256B2" w:rsidSect="00522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DD"/>
    <w:rsid w:val="004B57DD"/>
    <w:rsid w:val="00522B89"/>
    <w:rsid w:val="006B16D9"/>
    <w:rsid w:val="00A256B2"/>
    <w:rsid w:val="00B20BBD"/>
    <w:rsid w:val="00C70907"/>
    <w:rsid w:val="00C7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8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4B57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57D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ignaturedate">
    <w:name w:val="signature__date"/>
    <w:basedOn w:val="DefaultParagraphFont"/>
    <w:uiPriority w:val="99"/>
    <w:rsid w:val="004B57DD"/>
    <w:rPr>
      <w:rFonts w:cs="Times New Roman"/>
    </w:rPr>
  </w:style>
  <w:style w:type="character" w:customStyle="1" w:styleId="signatureviews">
    <w:name w:val="signature__views"/>
    <w:basedOn w:val="DefaultParagraphFont"/>
    <w:uiPriority w:val="99"/>
    <w:rsid w:val="004B57DD"/>
    <w:rPr>
      <w:rFonts w:cs="Times New Roman"/>
    </w:rPr>
  </w:style>
  <w:style w:type="paragraph" w:styleId="NormalWeb">
    <w:name w:val="Normal (Web)"/>
    <w:basedOn w:val="Normal"/>
    <w:uiPriority w:val="99"/>
    <w:semiHidden/>
    <w:rsid w:val="004B57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57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2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1894">
          <w:marLeft w:val="0"/>
          <w:marRight w:val="0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260</Words>
  <Characters>1484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dzhabrailaliev@outlook.com</dc:creator>
  <cp:keywords/>
  <dc:description/>
  <cp:lastModifiedBy>Администратор</cp:lastModifiedBy>
  <cp:revision>2</cp:revision>
  <dcterms:created xsi:type="dcterms:W3CDTF">2022-11-10T12:16:00Z</dcterms:created>
  <dcterms:modified xsi:type="dcterms:W3CDTF">2023-08-28T02:22:00Z</dcterms:modified>
</cp:coreProperties>
</file>